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6D" w:rsidRPr="006452A2" w:rsidRDefault="00F15D6D" w:rsidP="00D17C26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6452A2">
        <w:rPr>
          <w:rFonts w:ascii="Times New Roman" w:hAnsi="Times New Roman"/>
          <w:b/>
          <w:sz w:val="24"/>
          <w:szCs w:val="24"/>
        </w:rPr>
        <w:t>Приложение 1</w:t>
      </w:r>
    </w:p>
    <w:p w:rsidR="00F15D6D" w:rsidRPr="006452A2" w:rsidRDefault="00F15D6D" w:rsidP="00D17C26">
      <w:pPr>
        <w:rPr>
          <w:rFonts w:ascii="Times New Roman" w:hAnsi="Times New Roman"/>
          <w:sz w:val="24"/>
          <w:szCs w:val="24"/>
        </w:rPr>
      </w:pPr>
    </w:p>
    <w:p w:rsidR="00F15D6D" w:rsidRPr="006452A2" w:rsidRDefault="00F15D6D" w:rsidP="00D17C26">
      <w:pPr>
        <w:tabs>
          <w:tab w:val="left" w:pos="5692"/>
        </w:tabs>
        <w:jc w:val="center"/>
        <w:rPr>
          <w:rFonts w:ascii="Times New Roman" w:hAnsi="Times New Roman"/>
          <w:b/>
          <w:sz w:val="24"/>
          <w:szCs w:val="24"/>
        </w:rPr>
      </w:pPr>
      <w:r w:rsidRPr="006452A2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F15D6D" w:rsidRPr="006452A2" w:rsidRDefault="00F15D6D" w:rsidP="00D17C26">
      <w:pPr>
        <w:tabs>
          <w:tab w:val="left" w:pos="569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5D6D" w:rsidRPr="006452A2" w:rsidRDefault="00F15D6D" w:rsidP="003A739E">
      <w:pPr>
        <w:pStyle w:val="ListParagraph"/>
        <w:tabs>
          <w:tab w:val="left" w:pos="569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452A2">
        <w:rPr>
          <w:rFonts w:ascii="Times New Roman" w:hAnsi="Times New Roman"/>
          <w:sz w:val="24"/>
          <w:szCs w:val="24"/>
        </w:rPr>
        <w:t>рганизация _________________________________________________</w:t>
      </w:r>
    </w:p>
    <w:p w:rsidR="00F15D6D" w:rsidRPr="006452A2" w:rsidRDefault="00F15D6D" w:rsidP="00D17C26">
      <w:pPr>
        <w:pStyle w:val="ListParagraph"/>
        <w:tabs>
          <w:tab w:val="left" w:pos="5692"/>
        </w:tabs>
        <w:rPr>
          <w:rFonts w:ascii="Times New Roman" w:hAnsi="Times New Roman"/>
          <w:sz w:val="24"/>
          <w:szCs w:val="24"/>
        </w:rPr>
      </w:pPr>
    </w:p>
    <w:p w:rsidR="00F15D6D" w:rsidRPr="006452A2" w:rsidRDefault="00F15D6D" w:rsidP="003A739E">
      <w:pPr>
        <w:pStyle w:val="ListParagraph"/>
        <w:tabs>
          <w:tab w:val="left" w:pos="569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452A2">
        <w:rPr>
          <w:rFonts w:ascii="Times New Roman" w:hAnsi="Times New Roman"/>
          <w:sz w:val="24"/>
          <w:szCs w:val="24"/>
        </w:rPr>
        <w:t>Список участников от организации:</w:t>
      </w:r>
    </w:p>
    <w:p w:rsidR="00F15D6D" w:rsidRPr="006452A2" w:rsidRDefault="00F15D6D" w:rsidP="00D17C26">
      <w:pPr>
        <w:pStyle w:val="ListParagraph"/>
        <w:tabs>
          <w:tab w:val="left" w:pos="5692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9"/>
        <w:gridCol w:w="3297"/>
        <w:gridCol w:w="3317"/>
      </w:tblGrid>
      <w:tr w:rsidR="00F15D6D" w:rsidRPr="006452A2" w:rsidTr="00830548"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A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A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2A2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15D6D" w:rsidRPr="006452A2" w:rsidTr="00830548"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6D" w:rsidRPr="006452A2" w:rsidTr="00830548"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6D" w:rsidRPr="006452A2" w:rsidTr="00830548"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6D" w:rsidRPr="006452A2" w:rsidTr="00830548"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5D6D" w:rsidRPr="006452A2" w:rsidRDefault="00F15D6D" w:rsidP="00830548">
            <w:pPr>
              <w:pStyle w:val="ListParagraph"/>
              <w:tabs>
                <w:tab w:val="left" w:pos="56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D6D" w:rsidRPr="006452A2" w:rsidRDefault="00F15D6D" w:rsidP="00D17C26">
      <w:pPr>
        <w:pStyle w:val="ListParagraph"/>
        <w:tabs>
          <w:tab w:val="left" w:pos="5692"/>
        </w:tabs>
        <w:rPr>
          <w:rFonts w:ascii="Times New Roman" w:hAnsi="Times New Roman"/>
          <w:sz w:val="24"/>
          <w:szCs w:val="24"/>
        </w:rPr>
      </w:pPr>
    </w:p>
    <w:sectPr w:rsidR="00F15D6D" w:rsidRPr="006452A2" w:rsidSect="00F0496B">
      <w:headerReference w:type="default" r:id="rId7"/>
      <w:pgSz w:w="11906" w:h="16838"/>
      <w:pgMar w:top="1134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6D" w:rsidRDefault="00F15D6D" w:rsidP="00F0496B">
      <w:pPr>
        <w:spacing w:after="0" w:line="240" w:lineRule="auto"/>
      </w:pPr>
      <w:r>
        <w:separator/>
      </w:r>
    </w:p>
  </w:endnote>
  <w:endnote w:type="continuationSeparator" w:id="0">
    <w:p w:rsidR="00F15D6D" w:rsidRDefault="00F15D6D" w:rsidP="00F0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 Conso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6D" w:rsidRDefault="00F15D6D" w:rsidP="00F0496B">
      <w:pPr>
        <w:spacing w:after="0" w:line="240" w:lineRule="auto"/>
      </w:pPr>
      <w:r>
        <w:separator/>
      </w:r>
    </w:p>
  </w:footnote>
  <w:footnote w:type="continuationSeparator" w:id="0">
    <w:p w:rsidR="00F15D6D" w:rsidRDefault="00F15D6D" w:rsidP="00F0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6D" w:rsidRDefault="00F15D6D" w:rsidP="00D17C26">
    <w:pPr>
      <w:pStyle w:val="Header"/>
      <w:ind w:left="28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190.5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34A"/>
    <w:multiLevelType w:val="hybridMultilevel"/>
    <w:tmpl w:val="4EEE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6B"/>
    <w:rsid w:val="00063694"/>
    <w:rsid w:val="00086135"/>
    <w:rsid w:val="000F468A"/>
    <w:rsid w:val="001C0A16"/>
    <w:rsid w:val="001F552D"/>
    <w:rsid w:val="00204481"/>
    <w:rsid w:val="002207D4"/>
    <w:rsid w:val="00221706"/>
    <w:rsid w:val="00247A6A"/>
    <w:rsid w:val="002B58C0"/>
    <w:rsid w:val="002E47A4"/>
    <w:rsid w:val="0030484E"/>
    <w:rsid w:val="00345DC9"/>
    <w:rsid w:val="0038793D"/>
    <w:rsid w:val="003914C4"/>
    <w:rsid w:val="00394C53"/>
    <w:rsid w:val="003A6EB3"/>
    <w:rsid w:val="003A739E"/>
    <w:rsid w:val="003B5DA2"/>
    <w:rsid w:val="003E1CE2"/>
    <w:rsid w:val="004067C7"/>
    <w:rsid w:val="00457D28"/>
    <w:rsid w:val="004777EE"/>
    <w:rsid w:val="004A200B"/>
    <w:rsid w:val="004B076D"/>
    <w:rsid w:val="004F4C69"/>
    <w:rsid w:val="00557227"/>
    <w:rsid w:val="005A6555"/>
    <w:rsid w:val="005B366D"/>
    <w:rsid w:val="006452A2"/>
    <w:rsid w:val="006536BC"/>
    <w:rsid w:val="0068131F"/>
    <w:rsid w:val="0069089A"/>
    <w:rsid w:val="006C0517"/>
    <w:rsid w:val="006F4B93"/>
    <w:rsid w:val="007938E3"/>
    <w:rsid w:val="00830548"/>
    <w:rsid w:val="0086740D"/>
    <w:rsid w:val="008B281F"/>
    <w:rsid w:val="0090395F"/>
    <w:rsid w:val="00926349"/>
    <w:rsid w:val="009950B5"/>
    <w:rsid w:val="009E5E34"/>
    <w:rsid w:val="00A467F2"/>
    <w:rsid w:val="00A86AA3"/>
    <w:rsid w:val="00AA06C3"/>
    <w:rsid w:val="00AE1812"/>
    <w:rsid w:val="00B32ABE"/>
    <w:rsid w:val="00BC7F5E"/>
    <w:rsid w:val="00BF5731"/>
    <w:rsid w:val="00C3169A"/>
    <w:rsid w:val="00C938B8"/>
    <w:rsid w:val="00D17C26"/>
    <w:rsid w:val="00D52C81"/>
    <w:rsid w:val="00D62BE1"/>
    <w:rsid w:val="00D6307C"/>
    <w:rsid w:val="00D73F2F"/>
    <w:rsid w:val="00DC1886"/>
    <w:rsid w:val="00DC4CB0"/>
    <w:rsid w:val="00DD0C9E"/>
    <w:rsid w:val="00DE78F3"/>
    <w:rsid w:val="00E123C6"/>
    <w:rsid w:val="00EA3D8F"/>
    <w:rsid w:val="00ED5536"/>
    <w:rsid w:val="00EE3B60"/>
    <w:rsid w:val="00F0496B"/>
    <w:rsid w:val="00F15D6D"/>
    <w:rsid w:val="00F22CB1"/>
    <w:rsid w:val="00F52777"/>
    <w:rsid w:val="00FB561D"/>
    <w:rsid w:val="00FD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4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9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496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4C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СЕМИНАР </dc:title>
  <dc:subject/>
  <dc:creator>Ира</dc:creator>
  <cp:keywords/>
  <dc:description/>
  <cp:lastModifiedBy>Admin</cp:lastModifiedBy>
  <cp:revision>2</cp:revision>
  <cp:lastPrinted>2015-02-25T01:22:00Z</cp:lastPrinted>
  <dcterms:created xsi:type="dcterms:W3CDTF">2016-01-26T01:19:00Z</dcterms:created>
  <dcterms:modified xsi:type="dcterms:W3CDTF">2016-01-26T01:19:00Z</dcterms:modified>
</cp:coreProperties>
</file>